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9EF1A5" w14:textId="77777777" w:rsidR="00D30632" w:rsidRPr="003674A5" w:rsidRDefault="00D30632" w:rsidP="00023EF2">
      <w:pPr>
        <w:rPr>
          <w:rFonts w:asciiTheme="majorBidi" w:hAnsiTheme="majorBidi" w:cstheme="majorBidi"/>
          <w:sz w:val="27"/>
          <w:szCs w:val="27"/>
        </w:rPr>
      </w:pPr>
      <w:r w:rsidRPr="003674A5">
        <w:rPr>
          <w:rFonts w:asciiTheme="majorBidi" w:hAnsiTheme="majorBidi" w:cstheme="majorBidi"/>
          <w:noProof/>
          <w:color w:val="4221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A7FAE" wp14:editId="4930EC29">
                <wp:simplePos x="0" y="0"/>
                <wp:positionH relativeFrom="margin">
                  <wp:posOffset>-210819</wp:posOffset>
                </wp:positionH>
                <wp:positionV relativeFrom="paragraph">
                  <wp:posOffset>50165</wp:posOffset>
                </wp:positionV>
                <wp:extent cx="5943600" cy="304800"/>
                <wp:effectExtent l="0" t="0" r="38100" b="571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D2B5D1" w14:textId="77777777" w:rsidR="00023EF2" w:rsidRPr="0085309B" w:rsidRDefault="00023EF2" w:rsidP="00AE6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30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A7FAE" id="Rectangle 6" o:spid="_x0000_s1026" style="position:absolute;margin-left:-16.6pt;margin-top:3.95pt;width:4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40D2B5D1" w14:textId="77777777" w:rsidR="00023EF2" w:rsidRPr="0085309B" w:rsidRDefault="00023EF2" w:rsidP="00AE6B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5309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8F519" w14:textId="77777777" w:rsidR="00D30632" w:rsidRPr="003674A5" w:rsidRDefault="00D30632" w:rsidP="00023EF2">
      <w:pPr>
        <w:pStyle w:val="NormalWeb"/>
        <w:shd w:val="clear" w:color="auto" w:fill="FFFFFF"/>
        <w:spacing w:line="288" w:lineRule="auto"/>
        <w:rPr>
          <w:rFonts w:asciiTheme="majorBidi" w:hAnsiTheme="majorBidi" w:cstheme="majorBidi"/>
          <w:color w:val="422100"/>
          <w:sz w:val="27"/>
          <w:szCs w:val="27"/>
        </w:rPr>
      </w:pPr>
    </w:p>
    <w:tbl>
      <w:tblPr>
        <w:tblW w:w="9498" w:type="dxa"/>
        <w:tblInd w:w="-42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098"/>
        <w:gridCol w:w="2580"/>
      </w:tblGrid>
      <w:tr w:rsidR="00023EF2" w:rsidRPr="003674A5" w14:paraId="2EB56B00" w14:textId="77777777" w:rsidTr="00161E16">
        <w:trPr>
          <w:trHeight w:val="454"/>
        </w:trPr>
        <w:tc>
          <w:tcPr>
            <w:tcW w:w="1702" w:type="dxa"/>
            <w:shd w:val="clear" w:color="auto" w:fill="E6EED5"/>
          </w:tcPr>
          <w:p w14:paraId="36AFCBA6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 xml:space="preserve">Full Name </w:t>
            </w:r>
          </w:p>
        </w:tc>
        <w:tc>
          <w:tcPr>
            <w:tcW w:w="3118" w:type="dxa"/>
            <w:shd w:val="clear" w:color="auto" w:fill="E6EED5"/>
          </w:tcPr>
          <w:p w14:paraId="1124794C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  <w:shd w:val="clear" w:color="auto" w:fill="E6EED5"/>
          </w:tcPr>
          <w:p w14:paraId="3F4E1D52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2580" w:type="dxa"/>
            <w:shd w:val="clear" w:color="auto" w:fill="E6EED5"/>
          </w:tcPr>
          <w:p w14:paraId="32C79BEC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023EF2" w:rsidRPr="003674A5" w14:paraId="23DF1DBD" w14:textId="77777777" w:rsidTr="00161E16">
        <w:trPr>
          <w:trHeight w:val="454"/>
        </w:trPr>
        <w:tc>
          <w:tcPr>
            <w:tcW w:w="1702" w:type="dxa"/>
            <w:shd w:val="clear" w:color="auto" w:fill="CDDDAC"/>
          </w:tcPr>
          <w:p w14:paraId="00D6B6AC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Occupation</w:t>
            </w:r>
          </w:p>
        </w:tc>
        <w:tc>
          <w:tcPr>
            <w:tcW w:w="3118" w:type="dxa"/>
            <w:shd w:val="clear" w:color="auto" w:fill="CDDDAC"/>
          </w:tcPr>
          <w:p w14:paraId="482A8587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CDDDAC"/>
          </w:tcPr>
          <w:p w14:paraId="225169DB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JO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Organization</w:t>
            </w:r>
          </w:p>
        </w:tc>
        <w:tc>
          <w:tcPr>
            <w:tcW w:w="2580" w:type="dxa"/>
            <w:shd w:val="clear" w:color="auto" w:fill="CDDDAC"/>
          </w:tcPr>
          <w:p w14:paraId="2856C563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</w:tr>
      <w:tr w:rsidR="00023EF2" w:rsidRPr="003674A5" w14:paraId="05B3EB95" w14:textId="77777777" w:rsidTr="00161E16">
        <w:trPr>
          <w:trHeight w:val="454"/>
        </w:trPr>
        <w:tc>
          <w:tcPr>
            <w:tcW w:w="1702" w:type="dxa"/>
            <w:shd w:val="clear" w:color="auto" w:fill="E6EED5"/>
          </w:tcPr>
          <w:p w14:paraId="4184AD08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  <w:lang w:bidi="ar-JO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P.O. Box</w:t>
            </w:r>
          </w:p>
        </w:tc>
        <w:tc>
          <w:tcPr>
            <w:tcW w:w="3118" w:type="dxa"/>
            <w:shd w:val="clear" w:color="auto" w:fill="E6EED5"/>
          </w:tcPr>
          <w:p w14:paraId="19EEEFCA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E6EED5"/>
          </w:tcPr>
          <w:p w14:paraId="7E71D0BA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JO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City</w:t>
            </w:r>
          </w:p>
        </w:tc>
        <w:tc>
          <w:tcPr>
            <w:tcW w:w="2580" w:type="dxa"/>
            <w:shd w:val="clear" w:color="auto" w:fill="E6EED5"/>
          </w:tcPr>
          <w:p w14:paraId="6F61602F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</w:tr>
      <w:tr w:rsidR="00023EF2" w:rsidRPr="003674A5" w14:paraId="5F30CCBA" w14:textId="77777777" w:rsidTr="00161E16">
        <w:trPr>
          <w:trHeight w:val="454"/>
        </w:trPr>
        <w:tc>
          <w:tcPr>
            <w:tcW w:w="1702" w:type="dxa"/>
            <w:shd w:val="clear" w:color="auto" w:fill="CDDDAC"/>
          </w:tcPr>
          <w:p w14:paraId="62615405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Telephone</w:t>
            </w:r>
          </w:p>
        </w:tc>
        <w:tc>
          <w:tcPr>
            <w:tcW w:w="3118" w:type="dxa"/>
            <w:shd w:val="clear" w:color="auto" w:fill="CDDDAC"/>
          </w:tcPr>
          <w:p w14:paraId="4AE13A0E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  <w:shd w:val="clear" w:color="auto" w:fill="CDDDAC"/>
          </w:tcPr>
          <w:p w14:paraId="3D7CF6B0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3674A5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Fax</w:t>
            </w:r>
          </w:p>
        </w:tc>
        <w:tc>
          <w:tcPr>
            <w:tcW w:w="2580" w:type="dxa"/>
            <w:shd w:val="clear" w:color="auto" w:fill="CDDDAC"/>
          </w:tcPr>
          <w:p w14:paraId="7E10A257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</w:tr>
      <w:tr w:rsidR="00023EF2" w:rsidRPr="003674A5" w14:paraId="12C21713" w14:textId="77777777" w:rsidTr="00161E16">
        <w:trPr>
          <w:trHeight w:val="454"/>
        </w:trPr>
        <w:tc>
          <w:tcPr>
            <w:tcW w:w="1702" w:type="dxa"/>
            <w:shd w:val="clear" w:color="auto" w:fill="E6EED5"/>
          </w:tcPr>
          <w:p w14:paraId="6E2AF5C7" w14:textId="77777777" w:rsidR="00023EF2" w:rsidRPr="003674A5" w:rsidRDefault="00023EF2" w:rsidP="0016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27"/>
                <w:szCs w:val="27"/>
                <w:lang w:bidi="ar-JO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Mobile</w:t>
            </w:r>
          </w:p>
        </w:tc>
        <w:tc>
          <w:tcPr>
            <w:tcW w:w="3118" w:type="dxa"/>
            <w:shd w:val="clear" w:color="auto" w:fill="E6EED5"/>
          </w:tcPr>
          <w:p w14:paraId="0123B6F4" w14:textId="77777777" w:rsidR="00023EF2" w:rsidRPr="003674A5" w:rsidRDefault="00023EF2" w:rsidP="00161E1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  <w:tc>
          <w:tcPr>
            <w:tcW w:w="2098" w:type="dxa"/>
            <w:shd w:val="clear" w:color="auto" w:fill="E6EED5"/>
          </w:tcPr>
          <w:p w14:paraId="522E523B" w14:textId="77777777" w:rsidR="00023EF2" w:rsidRPr="003674A5" w:rsidRDefault="00023EF2" w:rsidP="00161E1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JO"/>
              </w:rPr>
            </w:pPr>
            <w:r w:rsidRPr="003674A5">
              <w:rPr>
                <w:rFonts w:asciiTheme="majorBidi" w:hAnsiTheme="majorBidi" w:cstheme="majorBidi"/>
                <w:b/>
                <w:bCs/>
                <w:color w:val="000000"/>
                <w:sz w:val="27"/>
                <w:szCs w:val="27"/>
              </w:rPr>
              <w:t>Email</w:t>
            </w:r>
          </w:p>
        </w:tc>
        <w:tc>
          <w:tcPr>
            <w:tcW w:w="2580" w:type="dxa"/>
            <w:shd w:val="clear" w:color="auto" w:fill="E6EED5"/>
          </w:tcPr>
          <w:p w14:paraId="561585FD" w14:textId="77777777" w:rsidR="00023EF2" w:rsidRPr="003674A5" w:rsidRDefault="00023EF2" w:rsidP="00161E1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7"/>
                <w:szCs w:val="27"/>
                <w:rtl/>
                <w:lang w:bidi="ar-JO"/>
              </w:rPr>
            </w:pPr>
          </w:p>
        </w:tc>
      </w:tr>
    </w:tbl>
    <w:p w14:paraId="6F4F6A3B" w14:textId="299925B2" w:rsidR="00023EF2" w:rsidRPr="003674A5" w:rsidRDefault="00266C86" w:rsidP="00023EF2">
      <w:pPr>
        <w:autoSpaceDE w:val="0"/>
        <w:autoSpaceDN w:val="0"/>
        <w:adjustRightInd w:val="0"/>
        <w:ind w:left="-709" w:right="141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r>
        <w:rPr>
          <w:rFonts w:asciiTheme="majorBidi" w:hAnsiTheme="majorBidi" w:cstheme="majorBidi"/>
          <w:color w:val="000000"/>
          <w:sz w:val="27"/>
          <w:szCs w:val="27"/>
        </w:rPr>
        <w:t xml:space="preserve">     </w:t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Member of </w:t>
      </w:r>
      <w:proofErr w:type="spellStart"/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>AArU</w:t>
      </w:r>
      <w:proofErr w:type="spellEnd"/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sym w:font="Wingdings" w:char="F06F"/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Yes</w:t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  <w:rtl/>
        </w:rPr>
        <w:t xml:space="preserve"> </w:t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sym w:font="Wingdings" w:char="F06F"/>
      </w:r>
      <w:r w:rsidR="00023EF2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No</w:t>
      </w:r>
    </w:p>
    <w:p w14:paraId="54AB59A3" w14:textId="77777777" w:rsidR="00023EF2" w:rsidRPr="003674A5" w:rsidRDefault="00023EF2" w:rsidP="00023EF2">
      <w:pPr>
        <w:pStyle w:val="NormalWeb"/>
        <w:shd w:val="clear" w:color="auto" w:fill="FFFFFF"/>
        <w:spacing w:line="288" w:lineRule="auto"/>
        <w:rPr>
          <w:rFonts w:asciiTheme="majorBidi" w:eastAsia="Calibri" w:hAnsiTheme="majorBidi" w:cstheme="majorBidi"/>
          <w:b/>
          <w:bCs/>
          <w:color w:val="auto"/>
          <w:sz w:val="27"/>
          <w:szCs w:val="27"/>
        </w:rPr>
      </w:pPr>
      <w:r w:rsidRPr="003674A5">
        <w:rPr>
          <w:rFonts w:asciiTheme="majorBidi" w:eastAsia="Calibri" w:hAnsiTheme="majorBidi" w:cstheme="majorBidi"/>
          <w:b/>
          <w:bCs/>
          <w:color w:val="auto"/>
          <w:sz w:val="27"/>
          <w:szCs w:val="27"/>
        </w:rPr>
        <w:t>Payment Method:</w:t>
      </w:r>
      <w:r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</w:t>
      </w:r>
    </w:p>
    <w:p w14:paraId="4C9A93F6" w14:textId="77777777" w:rsidR="00023EF2" w:rsidRPr="003674A5" w:rsidRDefault="00023EF2" w:rsidP="00023EF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Theme="majorBidi" w:hAnsiTheme="majorBidi" w:cstheme="majorBidi"/>
          <w:color w:val="000000"/>
          <w:sz w:val="27"/>
          <w:szCs w:val="27"/>
        </w:rPr>
      </w:pPr>
      <w:r w:rsidRPr="003674A5">
        <w:rPr>
          <w:rFonts w:asciiTheme="majorBidi" w:hAnsiTheme="majorBidi" w:cstheme="majorBidi"/>
          <w:color w:val="000000"/>
          <w:sz w:val="27"/>
          <w:szCs w:val="27"/>
        </w:rPr>
        <w:t>By direct bank transfer To AArU dollar account:</w:t>
      </w:r>
    </w:p>
    <w:p w14:paraId="612B24B9" w14:textId="77777777" w:rsidR="00465D7A" w:rsidRPr="003674A5" w:rsidRDefault="00465D7A" w:rsidP="00465D7A">
      <w:pPr>
        <w:pStyle w:val="ListParagraph"/>
        <w:autoSpaceDE w:val="0"/>
        <w:autoSpaceDN w:val="0"/>
        <w:adjustRightInd w:val="0"/>
        <w:spacing w:after="0" w:line="240" w:lineRule="auto"/>
        <w:ind w:left="294" w:right="-694"/>
        <w:jc w:val="both"/>
        <w:rPr>
          <w:rFonts w:asciiTheme="majorBidi" w:hAnsiTheme="majorBidi" w:cstheme="majorBidi"/>
          <w:color w:val="000000"/>
          <w:sz w:val="27"/>
          <w:szCs w:val="27"/>
        </w:rPr>
      </w:pPr>
    </w:p>
    <w:p w14:paraId="4F2CBDAC" w14:textId="77777777" w:rsidR="00023EF2" w:rsidRPr="003674A5" w:rsidRDefault="00023EF2" w:rsidP="00023EF2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</w:rPr>
        <w:t>0118- 004495-4/510</w:t>
      </w:r>
    </w:p>
    <w:p w14:paraId="027561FB" w14:textId="77777777" w:rsidR="00023EF2" w:rsidRPr="003674A5" w:rsidRDefault="00023EF2" w:rsidP="00023EF2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27"/>
          <w:szCs w:val="27"/>
          <w:rtl/>
          <w:lang w:bidi="ar-JO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</w:rPr>
        <w:t>Arab Bank PLC</w:t>
      </w:r>
    </w:p>
    <w:p w14:paraId="6C3C7C46" w14:textId="77777777" w:rsidR="00023EF2" w:rsidRPr="003674A5" w:rsidRDefault="00023EF2" w:rsidP="00023EF2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27"/>
          <w:szCs w:val="27"/>
          <w:lang w:bidi="ar-JO"/>
        </w:rPr>
      </w:pPr>
      <w:proofErr w:type="gramStart"/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>Branch :</w:t>
      </w:r>
      <w:proofErr w:type="gramEnd"/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 xml:space="preserve"> </w:t>
      </w:r>
      <w:proofErr w:type="spellStart"/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>Shmeisani</w:t>
      </w:r>
      <w:proofErr w:type="spellEnd"/>
    </w:p>
    <w:p w14:paraId="67787C12" w14:textId="77777777" w:rsidR="00023EF2" w:rsidRPr="003674A5" w:rsidRDefault="00023EF2" w:rsidP="00023EF2">
      <w:pPr>
        <w:pStyle w:val="BodyText"/>
        <w:bidi w:val="0"/>
        <w:jc w:val="center"/>
        <w:rPr>
          <w:rFonts w:asciiTheme="majorBidi" w:hAnsiTheme="majorBidi" w:cstheme="majorBidi"/>
          <w:b/>
          <w:bCs/>
          <w:sz w:val="27"/>
          <w:szCs w:val="27"/>
          <w:lang w:bidi="ar-JO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</w:rPr>
        <w:t>IBAN: JO69ARAB1180000000118004495510</w:t>
      </w:r>
    </w:p>
    <w:p w14:paraId="143CAC03" w14:textId="77777777" w:rsidR="00023EF2" w:rsidRPr="003674A5" w:rsidRDefault="00023EF2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  <w:lang w:bidi="ar-JO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>Swift code: ARABJOAX118</w:t>
      </w:r>
    </w:p>
    <w:p w14:paraId="769FB106" w14:textId="77777777" w:rsidR="00023EF2" w:rsidRPr="003674A5" w:rsidRDefault="00023EF2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7"/>
          <w:szCs w:val="27"/>
          <w:rtl/>
          <w:lang w:bidi="ar-JO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 xml:space="preserve">Amman </w:t>
      </w:r>
      <w:r w:rsidRPr="003674A5">
        <w:rPr>
          <w:rFonts w:asciiTheme="majorBidi" w:hAnsiTheme="majorBidi" w:cstheme="majorBidi"/>
          <w:b/>
          <w:bCs/>
          <w:sz w:val="27"/>
          <w:szCs w:val="27"/>
          <w:rtl/>
          <w:lang w:bidi="ar-JO"/>
        </w:rPr>
        <w:t>–</w:t>
      </w:r>
      <w:r w:rsidRPr="003674A5">
        <w:rPr>
          <w:rFonts w:asciiTheme="majorBidi" w:hAnsiTheme="majorBidi" w:cstheme="majorBidi"/>
          <w:b/>
          <w:bCs/>
          <w:sz w:val="27"/>
          <w:szCs w:val="27"/>
          <w:lang w:bidi="ar-JO"/>
        </w:rPr>
        <w:t xml:space="preserve"> Jordan</w:t>
      </w:r>
    </w:p>
    <w:p w14:paraId="67572D63" w14:textId="77777777" w:rsidR="00EC0A5D" w:rsidRPr="003674A5" w:rsidRDefault="00EC0A5D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7"/>
          <w:szCs w:val="27"/>
        </w:rPr>
      </w:pPr>
    </w:p>
    <w:p w14:paraId="0EC28529" w14:textId="77777777" w:rsidR="003674A5" w:rsidRPr="003674A5" w:rsidRDefault="003674A5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7"/>
          <w:szCs w:val="27"/>
        </w:rPr>
      </w:pPr>
    </w:p>
    <w:p w14:paraId="577B3475" w14:textId="77777777" w:rsidR="003674A5" w:rsidRPr="003674A5" w:rsidRDefault="003674A5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7"/>
          <w:szCs w:val="27"/>
        </w:rPr>
      </w:pPr>
    </w:p>
    <w:p w14:paraId="2C98600B" w14:textId="77777777" w:rsidR="003674A5" w:rsidRPr="003674A5" w:rsidRDefault="003674A5" w:rsidP="00023EF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7"/>
          <w:szCs w:val="27"/>
        </w:rPr>
      </w:pPr>
    </w:p>
    <w:p w14:paraId="167512B2" w14:textId="77777777" w:rsidR="003362E0" w:rsidRPr="003674A5" w:rsidRDefault="000843F5" w:rsidP="00AE6BBC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r w:rsidRPr="003674A5">
        <w:rPr>
          <w:rFonts w:asciiTheme="majorBidi" w:hAnsiTheme="majorBidi" w:cstheme="majorBidi"/>
          <w:sz w:val="27"/>
          <w:szCs w:val="27"/>
          <w:lang w:val="en-GB"/>
        </w:rPr>
        <w:t>By Visa:</w:t>
      </w:r>
      <w:r w:rsidR="003362E0"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 ASIC (Non-AArU members) 150 USD</w:t>
      </w:r>
    </w:p>
    <w:p w14:paraId="245B0770" w14:textId="77777777" w:rsidR="003362E0" w:rsidRPr="003674A5" w:rsidRDefault="005F6B9A" w:rsidP="00AE6BBC">
      <w:pPr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hyperlink r:id="rId8" w:history="1">
        <w:r w:rsidR="003362E0" w:rsidRPr="003674A5">
          <w:rPr>
            <w:rStyle w:val="Hyperlink"/>
            <w:rFonts w:asciiTheme="majorBidi" w:hAnsiTheme="majorBidi" w:cstheme="majorBidi"/>
            <w:sz w:val="27"/>
            <w:szCs w:val="27"/>
          </w:rPr>
          <w:t>https://association-of-arab-universities-41285.zbni.co/u/0sHSh</w:t>
        </w:r>
      </w:hyperlink>
    </w:p>
    <w:p w14:paraId="527AB263" w14:textId="77777777" w:rsidR="003362E0" w:rsidRPr="003674A5" w:rsidRDefault="003362E0" w:rsidP="00AE6BBC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r w:rsidRPr="003674A5">
        <w:rPr>
          <w:rFonts w:asciiTheme="majorBidi" w:hAnsiTheme="majorBidi" w:cstheme="majorBidi"/>
          <w:color w:val="000000"/>
          <w:sz w:val="27"/>
          <w:szCs w:val="27"/>
        </w:rPr>
        <w:t>By Visa: ASIC (AArU members) 100 USD</w:t>
      </w:r>
    </w:p>
    <w:p w14:paraId="481A6D96" w14:textId="77777777" w:rsidR="00023EF2" w:rsidRPr="003674A5" w:rsidRDefault="005F6B9A" w:rsidP="00AE6B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Theme="majorBidi" w:hAnsiTheme="majorBidi" w:cstheme="majorBidi"/>
          <w:sz w:val="27"/>
          <w:szCs w:val="27"/>
          <w:lang w:val="en-GB"/>
        </w:rPr>
      </w:pPr>
      <w:hyperlink r:id="rId9" w:history="1">
        <w:r w:rsidR="003362E0" w:rsidRPr="003674A5">
          <w:rPr>
            <w:rStyle w:val="Hyperlink"/>
            <w:rFonts w:asciiTheme="majorBidi" w:hAnsiTheme="majorBidi" w:cstheme="majorBidi"/>
            <w:sz w:val="27"/>
            <w:szCs w:val="27"/>
          </w:rPr>
          <w:t>https://association-of-arab-universities-41285.zbni.co/u/Fg1hD</w:t>
        </w:r>
      </w:hyperlink>
    </w:p>
    <w:p w14:paraId="38EAE35E" w14:textId="77777777" w:rsidR="000843F5" w:rsidRPr="003674A5" w:rsidRDefault="000843F5" w:rsidP="00AE6BBC">
      <w:pPr>
        <w:pStyle w:val="ListParagraph"/>
        <w:autoSpaceDE w:val="0"/>
        <w:autoSpaceDN w:val="0"/>
        <w:adjustRightInd w:val="0"/>
        <w:spacing w:after="0" w:line="240" w:lineRule="auto"/>
        <w:ind w:left="294" w:right="-694"/>
        <w:jc w:val="both"/>
        <w:rPr>
          <w:rFonts w:asciiTheme="majorBidi" w:hAnsiTheme="majorBidi" w:cstheme="majorBidi"/>
          <w:sz w:val="27"/>
          <w:szCs w:val="27"/>
          <w:lang w:val="en-GB"/>
        </w:rPr>
      </w:pPr>
    </w:p>
    <w:p w14:paraId="6856A227" w14:textId="77777777" w:rsidR="00023EF2" w:rsidRPr="003674A5" w:rsidRDefault="00023EF2" w:rsidP="00AE6B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694" w:hanging="374"/>
        <w:jc w:val="both"/>
        <w:rPr>
          <w:rFonts w:asciiTheme="majorBidi" w:hAnsiTheme="majorBidi" w:cstheme="majorBidi"/>
          <w:sz w:val="27"/>
          <w:szCs w:val="27"/>
          <w:lang w:val="en-GB"/>
        </w:rPr>
      </w:pPr>
      <w:r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Please provide us with the receipt of transfer by email </w:t>
      </w:r>
      <w:r w:rsidRPr="003674A5">
        <w:rPr>
          <w:rFonts w:asciiTheme="majorBidi" w:hAnsiTheme="majorBidi" w:cstheme="majorBidi"/>
          <w:sz w:val="27"/>
          <w:szCs w:val="27"/>
        </w:rPr>
        <w:t xml:space="preserve">to: </w:t>
      </w:r>
      <w:hyperlink r:id="rId10" w:history="1">
        <w:r w:rsidRPr="003674A5">
          <w:rPr>
            <w:rStyle w:val="Hyperlink"/>
            <w:rFonts w:asciiTheme="majorBidi" w:hAnsiTheme="majorBidi" w:cstheme="majorBidi"/>
            <w:color w:val="auto"/>
            <w:sz w:val="27"/>
            <w:szCs w:val="27"/>
          </w:rPr>
          <w:t>secgen@aaru.edu</w:t>
        </w:r>
      </w:hyperlink>
      <w:r w:rsidRPr="003674A5">
        <w:rPr>
          <w:rFonts w:asciiTheme="majorBidi" w:hAnsiTheme="majorBidi" w:cstheme="majorBidi"/>
          <w:sz w:val="27"/>
          <w:szCs w:val="27"/>
        </w:rPr>
        <w:t xml:space="preserve">.jo </w:t>
      </w:r>
    </w:p>
    <w:p w14:paraId="5E979B4A" w14:textId="77777777" w:rsidR="003362E0" w:rsidRPr="003674A5" w:rsidRDefault="003362E0" w:rsidP="00AE6BBC">
      <w:pPr>
        <w:pStyle w:val="ListParagraph"/>
        <w:autoSpaceDE w:val="0"/>
        <w:autoSpaceDN w:val="0"/>
        <w:adjustRightInd w:val="0"/>
        <w:spacing w:after="0" w:line="240" w:lineRule="auto"/>
        <w:ind w:right="-694"/>
        <w:jc w:val="both"/>
        <w:rPr>
          <w:rFonts w:asciiTheme="majorBidi" w:hAnsiTheme="majorBidi" w:cstheme="majorBidi"/>
          <w:sz w:val="27"/>
          <w:szCs w:val="27"/>
          <w:lang w:val="en-GB"/>
        </w:rPr>
      </w:pPr>
    </w:p>
    <w:p w14:paraId="32FA7114" w14:textId="77777777" w:rsidR="00023EF2" w:rsidRPr="003674A5" w:rsidRDefault="00023EF2" w:rsidP="00AE6BB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Theme="majorBidi" w:hAnsiTheme="majorBidi" w:cstheme="majorBidi"/>
          <w:b/>
          <w:bCs/>
          <w:sz w:val="27"/>
          <w:szCs w:val="27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</w:rPr>
        <w:t>Sending application:</w:t>
      </w:r>
    </w:p>
    <w:p w14:paraId="4CD0E97A" w14:textId="77777777" w:rsidR="00023EF2" w:rsidRPr="003674A5" w:rsidRDefault="00023EF2" w:rsidP="00AE6BBC">
      <w:pPr>
        <w:autoSpaceDE w:val="0"/>
        <w:autoSpaceDN w:val="0"/>
        <w:adjustRightInd w:val="0"/>
        <w:spacing w:after="0" w:line="240" w:lineRule="auto"/>
        <w:rPr>
          <w:rStyle w:val="Hyperlink"/>
          <w:rFonts w:asciiTheme="majorBidi" w:hAnsiTheme="majorBidi" w:cstheme="majorBidi"/>
          <w:color w:val="auto"/>
          <w:sz w:val="27"/>
          <w:szCs w:val="27"/>
        </w:rPr>
      </w:pPr>
      <w:r w:rsidRPr="003674A5">
        <w:rPr>
          <w:rFonts w:asciiTheme="majorBidi" w:hAnsiTheme="majorBidi" w:cstheme="majorBidi"/>
          <w:color w:val="000000"/>
          <w:sz w:val="27"/>
          <w:szCs w:val="27"/>
        </w:rPr>
        <w:t xml:space="preserve">Please complete this form then send </w:t>
      </w:r>
      <w:r w:rsidRPr="003674A5">
        <w:rPr>
          <w:rFonts w:asciiTheme="majorBidi" w:hAnsiTheme="majorBidi" w:cstheme="majorBidi"/>
          <w:sz w:val="27"/>
          <w:szCs w:val="27"/>
        </w:rPr>
        <w:t xml:space="preserve">it </w:t>
      </w:r>
      <w:hyperlink r:id="rId11" w:history="1">
        <w:r w:rsidRPr="003674A5">
          <w:rPr>
            <w:rStyle w:val="Hyperlink"/>
            <w:rFonts w:asciiTheme="majorBidi" w:hAnsiTheme="majorBidi" w:cstheme="majorBidi"/>
            <w:color w:val="auto"/>
            <w:sz w:val="27"/>
            <w:szCs w:val="27"/>
          </w:rPr>
          <w:t>secgen@aaru.edu.jo</w:t>
        </w:r>
      </w:hyperlink>
      <w:r w:rsidRPr="003674A5">
        <w:rPr>
          <w:rFonts w:asciiTheme="majorBidi" w:hAnsiTheme="majorBidi" w:cstheme="majorBidi"/>
          <w:sz w:val="27"/>
          <w:szCs w:val="27"/>
        </w:rPr>
        <w:t xml:space="preserve">; or </w:t>
      </w:r>
      <w:hyperlink r:id="rId12" w:history="1">
        <w:r w:rsidRPr="003674A5">
          <w:rPr>
            <w:rStyle w:val="Hyperlink"/>
            <w:rFonts w:asciiTheme="majorBidi" w:hAnsiTheme="majorBidi" w:cstheme="majorBidi"/>
            <w:color w:val="auto"/>
            <w:sz w:val="27"/>
            <w:szCs w:val="27"/>
          </w:rPr>
          <w:t>Basima@aaru.edu.jo</w:t>
        </w:r>
      </w:hyperlink>
    </w:p>
    <w:p w14:paraId="0599C5AA" w14:textId="77777777" w:rsidR="00D30632" w:rsidRPr="003674A5" w:rsidRDefault="00D30632" w:rsidP="00AE6B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</w:rPr>
      </w:pPr>
    </w:p>
    <w:p w14:paraId="7740C426" w14:textId="77777777" w:rsidR="00023EF2" w:rsidRPr="003674A5" w:rsidRDefault="00023EF2" w:rsidP="00AE6BBC">
      <w:pPr>
        <w:pStyle w:val="NormalWeb"/>
        <w:shd w:val="clear" w:color="auto" w:fill="FFFFFF"/>
        <w:spacing w:after="0" w:line="240" w:lineRule="auto"/>
        <w:ind w:left="720" w:firstLine="720"/>
        <w:rPr>
          <w:rFonts w:asciiTheme="majorBidi" w:eastAsia="Calibri" w:hAnsiTheme="majorBidi" w:cstheme="majorBidi"/>
          <w:color w:val="000000"/>
          <w:sz w:val="27"/>
          <w:szCs w:val="27"/>
        </w:rPr>
      </w:pPr>
    </w:p>
    <w:p w14:paraId="0AB1EB41" w14:textId="77777777" w:rsidR="00023EF2" w:rsidRPr="003674A5" w:rsidRDefault="00023EF2" w:rsidP="00AE6BB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Theme="majorBidi" w:hAnsiTheme="majorBidi" w:cstheme="majorBidi"/>
          <w:i/>
          <w:iCs/>
          <w:sz w:val="27"/>
          <w:szCs w:val="27"/>
        </w:rPr>
      </w:pPr>
      <w:r w:rsidRPr="003674A5">
        <w:rPr>
          <w:rFonts w:asciiTheme="majorBidi" w:hAnsiTheme="majorBidi" w:cstheme="majorBidi"/>
          <w:b/>
          <w:bCs/>
          <w:sz w:val="27"/>
          <w:szCs w:val="27"/>
        </w:rPr>
        <w:t xml:space="preserve">Signature of Applicant: </w:t>
      </w:r>
      <w:r w:rsidRPr="003674A5">
        <w:rPr>
          <w:rFonts w:asciiTheme="majorBidi" w:hAnsiTheme="majorBidi" w:cstheme="majorBidi"/>
          <w:sz w:val="27"/>
          <w:szCs w:val="27"/>
        </w:rPr>
        <w:t xml:space="preserve">.....................................   </w:t>
      </w:r>
      <w:r w:rsidRPr="003674A5">
        <w:rPr>
          <w:rFonts w:asciiTheme="majorBidi" w:hAnsiTheme="majorBidi" w:cstheme="majorBidi"/>
          <w:b/>
          <w:bCs/>
          <w:sz w:val="27"/>
          <w:szCs w:val="27"/>
        </w:rPr>
        <w:t xml:space="preserve">Date: </w:t>
      </w:r>
      <w:r w:rsidRPr="003674A5">
        <w:rPr>
          <w:rFonts w:asciiTheme="majorBidi" w:hAnsiTheme="majorBidi" w:cstheme="majorBidi"/>
          <w:sz w:val="27"/>
          <w:szCs w:val="27"/>
        </w:rPr>
        <w:t>..................................</w:t>
      </w:r>
      <w:r w:rsidRPr="003674A5">
        <w:rPr>
          <w:rFonts w:asciiTheme="majorBidi" w:hAnsiTheme="majorBidi" w:cstheme="majorBidi"/>
          <w:i/>
          <w:iCs/>
          <w:sz w:val="27"/>
          <w:szCs w:val="27"/>
        </w:rPr>
        <w:t xml:space="preserve"> </w:t>
      </w:r>
    </w:p>
    <w:p w14:paraId="669AE36B" w14:textId="77777777" w:rsidR="00023EF2" w:rsidRPr="003674A5" w:rsidRDefault="00023EF2" w:rsidP="005C162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Theme="majorBidi" w:eastAsia="Times New Roman" w:hAnsiTheme="majorBidi" w:cstheme="majorBidi"/>
          <w:vanish/>
          <w:sz w:val="27"/>
          <w:szCs w:val="27"/>
        </w:rPr>
      </w:pPr>
    </w:p>
    <w:p w14:paraId="5F1372A9" w14:textId="77777777" w:rsidR="00BE2429" w:rsidRPr="003674A5" w:rsidRDefault="00432364" w:rsidP="005C1624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Theme="majorBidi" w:eastAsia="Times New Roman" w:hAnsiTheme="majorBidi" w:cstheme="majorBidi"/>
          <w:vanish/>
          <w:sz w:val="27"/>
          <w:szCs w:val="27"/>
        </w:rPr>
      </w:pPr>
      <w:r w:rsidRPr="003674A5">
        <w:rPr>
          <w:rFonts w:asciiTheme="majorBidi" w:eastAsia="Times New Roman" w:hAnsiTheme="majorBidi" w:cstheme="majorBidi"/>
          <w:vanish/>
          <w:sz w:val="27"/>
          <w:szCs w:val="27"/>
        </w:rPr>
        <w:t>Listen</w:t>
      </w:r>
      <w:r w:rsidR="00BE2429" w:rsidRPr="003674A5">
        <w:rPr>
          <w:rFonts w:asciiTheme="majorBidi" w:eastAsia="Times New Roman" w:hAnsiTheme="majorBidi" w:cstheme="majorBidi"/>
          <w:vanish/>
          <w:sz w:val="27"/>
          <w:szCs w:val="27"/>
        </w:rPr>
        <w:t>Read phonetically</w:t>
      </w:r>
    </w:p>
    <w:p w14:paraId="0822A1BA" w14:textId="77777777" w:rsidR="00BE2429" w:rsidRPr="003674A5" w:rsidRDefault="00BE2429" w:rsidP="005C1624">
      <w:pPr>
        <w:spacing w:after="0" w:line="240" w:lineRule="auto"/>
        <w:textAlignment w:val="top"/>
        <w:rPr>
          <w:rFonts w:asciiTheme="majorBidi" w:eastAsia="Times New Roman" w:hAnsiTheme="majorBidi" w:cstheme="majorBidi"/>
          <w:vanish/>
          <w:sz w:val="27"/>
          <w:szCs w:val="27"/>
        </w:rPr>
      </w:pPr>
      <w:r w:rsidRPr="003674A5">
        <w:rPr>
          <w:rFonts w:asciiTheme="majorBidi" w:eastAsia="Times New Roman" w:hAnsiTheme="majorBidi" w:cstheme="majorBidi"/>
          <w:vanish/>
          <w:sz w:val="27"/>
          <w:szCs w:val="27"/>
        </w:rPr>
        <w:t> </w:t>
      </w:r>
    </w:p>
    <w:p w14:paraId="33A3185D" w14:textId="77777777" w:rsidR="00BE2429" w:rsidRPr="003674A5" w:rsidRDefault="00BE2429" w:rsidP="005C1624">
      <w:pPr>
        <w:spacing w:after="150" w:line="240" w:lineRule="auto"/>
        <w:textAlignment w:val="top"/>
        <w:outlineLvl w:val="3"/>
        <w:rPr>
          <w:rFonts w:asciiTheme="majorBidi" w:eastAsia="Times New Roman" w:hAnsiTheme="majorBidi" w:cstheme="majorBidi"/>
          <w:vanish/>
          <w:sz w:val="27"/>
          <w:szCs w:val="27"/>
        </w:rPr>
      </w:pPr>
      <w:r w:rsidRPr="003674A5">
        <w:rPr>
          <w:rFonts w:asciiTheme="majorBidi" w:eastAsia="Times New Roman" w:hAnsiTheme="majorBidi" w:cstheme="majorBidi"/>
          <w:vanish/>
          <w:sz w:val="27"/>
          <w:szCs w:val="27"/>
        </w:rPr>
        <w:t xml:space="preserve">Dictionary - </w:t>
      </w:r>
      <w:hyperlink r:id="rId13" w:history="1">
        <w:r w:rsidRPr="003674A5">
          <w:rPr>
            <w:rFonts w:asciiTheme="majorBidi" w:eastAsia="Times New Roman" w:hAnsiTheme="majorBidi" w:cstheme="majorBidi"/>
            <w:vanish/>
            <w:sz w:val="27"/>
            <w:szCs w:val="27"/>
          </w:rPr>
          <w:t>View detailed dictionary</w:t>
        </w:r>
      </w:hyperlink>
    </w:p>
    <w:sectPr w:rsidR="00BE2429" w:rsidRPr="003674A5" w:rsidSect="003674A5">
      <w:headerReference w:type="default" r:id="rId14"/>
      <w:pgSz w:w="11907" w:h="16839" w:code="9"/>
      <w:pgMar w:top="2268" w:right="1247" w:bottom="73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3DD1" w14:textId="77777777" w:rsidR="005F6B9A" w:rsidRDefault="005F6B9A" w:rsidP="00F551A1">
      <w:pPr>
        <w:spacing w:after="0" w:line="240" w:lineRule="auto"/>
      </w:pPr>
      <w:r>
        <w:separator/>
      </w:r>
    </w:p>
  </w:endnote>
  <w:endnote w:type="continuationSeparator" w:id="0">
    <w:p w14:paraId="2E66705E" w14:textId="77777777" w:rsidR="005F6B9A" w:rsidRDefault="005F6B9A" w:rsidP="00F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FAA2" w14:textId="77777777" w:rsidR="005F6B9A" w:rsidRDefault="005F6B9A" w:rsidP="00F551A1">
      <w:pPr>
        <w:spacing w:after="0" w:line="240" w:lineRule="auto"/>
      </w:pPr>
      <w:r>
        <w:separator/>
      </w:r>
    </w:p>
  </w:footnote>
  <w:footnote w:type="continuationSeparator" w:id="0">
    <w:p w14:paraId="3563440B" w14:textId="77777777" w:rsidR="005F6B9A" w:rsidRDefault="005F6B9A" w:rsidP="00F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AEEC" w14:textId="16CDA554" w:rsidR="005C1624" w:rsidRDefault="0097259C">
    <w:pPr>
      <w:pStyle w:val="Header"/>
    </w:pPr>
    <w:r w:rsidRPr="00AE6BBC">
      <w:rPr>
        <w:noProof/>
      </w:rPr>
      <w:drawing>
        <wp:anchor distT="0" distB="0" distL="114300" distR="114300" simplePos="0" relativeHeight="251658752" behindDoc="0" locked="0" layoutInCell="1" allowOverlap="1" wp14:anchorId="05CB5E3C" wp14:editId="07C75749">
          <wp:simplePos x="0" y="0"/>
          <wp:positionH relativeFrom="column">
            <wp:posOffset>922020</wp:posOffset>
          </wp:positionH>
          <wp:positionV relativeFrom="paragraph">
            <wp:posOffset>-114300</wp:posOffset>
          </wp:positionV>
          <wp:extent cx="2370667" cy="800100"/>
          <wp:effectExtent l="0" t="0" r="0" b="0"/>
          <wp:wrapNone/>
          <wp:docPr id="30" name="Picture 30" descr="C:\Users\B.orabi\Desktop\ASIC-Logo-Banner-Blue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orabi\Desktop\ASIC-Logo-Banner-Blue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66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C3C3F3C" wp14:editId="6A4C4A20">
          <wp:simplePos x="0" y="0"/>
          <wp:positionH relativeFrom="column">
            <wp:posOffset>3724275</wp:posOffset>
          </wp:positionH>
          <wp:positionV relativeFrom="paragraph">
            <wp:posOffset>-209550</wp:posOffset>
          </wp:positionV>
          <wp:extent cx="1079850" cy="1043855"/>
          <wp:effectExtent l="0" t="0" r="6350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ArU new 2019 Najm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850" cy="104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624">
      <w:br/>
    </w:r>
  </w:p>
  <w:p w14:paraId="0C1975F8" w14:textId="77777777" w:rsidR="005C1624" w:rsidRDefault="005C1624">
    <w:pPr>
      <w:pStyle w:val="Header"/>
    </w:pPr>
  </w:p>
  <w:p w14:paraId="47CF6397" w14:textId="77777777" w:rsidR="005C1624" w:rsidRDefault="005C1624">
    <w:pPr>
      <w:pStyle w:val="Header"/>
    </w:pPr>
  </w:p>
  <w:p w14:paraId="7A2C700B" w14:textId="77777777" w:rsidR="005C1624" w:rsidRDefault="005C1624">
    <w:pPr>
      <w:pStyle w:val="Header"/>
      <w:pBdr>
        <w:bottom w:val="single" w:sz="6" w:space="1" w:color="auto"/>
      </w:pBdr>
    </w:pPr>
  </w:p>
  <w:p w14:paraId="15D34E2F" w14:textId="77777777" w:rsidR="005C1624" w:rsidRDefault="005C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097"/>
    <w:multiLevelType w:val="hybridMultilevel"/>
    <w:tmpl w:val="D05E53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5E8"/>
    <w:multiLevelType w:val="hybridMultilevel"/>
    <w:tmpl w:val="2354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6B"/>
    <w:multiLevelType w:val="hybridMultilevel"/>
    <w:tmpl w:val="9DAC4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0512"/>
    <w:multiLevelType w:val="hybridMultilevel"/>
    <w:tmpl w:val="17A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73E4"/>
    <w:multiLevelType w:val="hybridMultilevel"/>
    <w:tmpl w:val="0718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91F"/>
    <w:multiLevelType w:val="multilevel"/>
    <w:tmpl w:val="E6B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A2985"/>
    <w:multiLevelType w:val="hybridMultilevel"/>
    <w:tmpl w:val="8716C1A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AF65667"/>
    <w:multiLevelType w:val="hybridMultilevel"/>
    <w:tmpl w:val="C91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67E0"/>
    <w:multiLevelType w:val="hybridMultilevel"/>
    <w:tmpl w:val="44C83B82"/>
    <w:lvl w:ilvl="0" w:tplc="609CB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D2A227F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119D"/>
    <w:multiLevelType w:val="hybridMultilevel"/>
    <w:tmpl w:val="8E5AA204"/>
    <w:lvl w:ilvl="0" w:tplc="AD54F806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8A5434"/>
    <w:multiLevelType w:val="hybridMultilevel"/>
    <w:tmpl w:val="C9E63BAC"/>
    <w:lvl w:ilvl="0" w:tplc="B75249C6">
      <w:start w:val="1"/>
      <w:numFmt w:val="upperLetter"/>
      <w:lvlText w:val="%1."/>
      <w:lvlJc w:val="left"/>
      <w:pPr>
        <w:ind w:left="81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98"/>
    <w:rsid w:val="00023EF2"/>
    <w:rsid w:val="0003464C"/>
    <w:rsid w:val="000446F2"/>
    <w:rsid w:val="0005676B"/>
    <w:rsid w:val="00067638"/>
    <w:rsid w:val="00070ED7"/>
    <w:rsid w:val="000843F5"/>
    <w:rsid w:val="000869CE"/>
    <w:rsid w:val="000953D5"/>
    <w:rsid w:val="000B4063"/>
    <w:rsid w:val="000D119D"/>
    <w:rsid w:val="000E38FF"/>
    <w:rsid w:val="000F0809"/>
    <w:rsid w:val="00123784"/>
    <w:rsid w:val="001456F4"/>
    <w:rsid w:val="00147454"/>
    <w:rsid w:val="0019570A"/>
    <w:rsid w:val="001A02BB"/>
    <w:rsid w:val="001B1BE6"/>
    <w:rsid w:val="001D57BB"/>
    <w:rsid w:val="001D628C"/>
    <w:rsid w:val="001E2733"/>
    <w:rsid w:val="00207170"/>
    <w:rsid w:val="002152C9"/>
    <w:rsid w:val="002206B8"/>
    <w:rsid w:val="00233012"/>
    <w:rsid w:val="002533A7"/>
    <w:rsid w:val="00253A45"/>
    <w:rsid w:val="00257EA3"/>
    <w:rsid w:val="0026023B"/>
    <w:rsid w:val="002663F1"/>
    <w:rsid w:val="00266C86"/>
    <w:rsid w:val="00270267"/>
    <w:rsid w:val="00274FAA"/>
    <w:rsid w:val="00290B2D"/>
    <w:rsid w:val="002A4AFB"/>
    <w:rsid w:val="002B02C9"/>
    <w:rsid w:val="002B41B7"/>
    <w:rsid w:val="002E7783"/>
    <w:rsid w:val="002F317B"/>
    <w:rsid w:val="00301667"/>
    <w:rsid w:val="00307EB0"/>
    <w:rsid w:val="0032021B"/>
    <w:rsid w:val="003362E0"/>
    <w:rsid w:val="00341DDA"/>
    <w:rsid w:val="0034648D"/>
    <w:rsid w:val="00354B86"/>
    <w:rsid w:val="00360A3D"/>
    <w:rsid w:val="003674A5"/>
    <w:rsid w:val="00396731"/>
    <w:rsid w:val="003C4766"/>
    <w:rsid w:val="003D3869"/>
    <w:rsid w:val="003D4CC6"/>
    <w:rsid w:val="00421765"/>
    <w:rsid w:val="0042415C"/>
    <w:rsid w:val="00427C5F"/>
    <w:rsid w:val="00432364"/>
    <w:rsid w:val="00436813"/>
    <w:rsid w:val="00451260"/>
    <w:rsid w:val="00465D7A"/>
    <w:rsid w:val="004A31A8"/>
    <w:rsid w:val="004C5DAC"/>
    <w:rsid w:val="004F2C27"/>
    <w:rsid w:val="004F7486"/>
    <w:rsid w:val="00501955"/>
    <w:rsid w:val="00503874"/>
    <w:rsid w:val="0051342A"/>
    <w:rsid w:val="005248F6"/>
    <w:rsid w:val="005260AF"/>
    <w:rsid w:val="00526383"/>
    <w:rsid w:val="0052701E"/>
    <w:rsid w:val="00534874"/>
    <w:rsid w:val="005764AB"/>
    <w:rsid w:val="00583069"/>
    <w:rsid w:val="00591BB4"/>
    <w:rsid w:val="005B0621"/>
    <w:rsid w:val="005B7394"/>
    <w:rsid w:val="005C00BD"/>
    <w:rsid w:val="005C038D"/>
    <w:rsid w:val="005C1624"/>
    <w:rsid w:val="005C412F"/>
    <w:rsid w:val="005F24D0"/>
    <w:rsid w:val="005F2BDE"/>
    <w:rsid w:val="005F3581"/>
    <w:rsid w:val="005F6B9A"/>
    <w:rsid w:val="005F742F"/>
    <w:rsid w:val="005F7CFF"/>
    <w:rsid w:val="00610C17"/>
    <w:rsid w:val="00610DB3"/>
    <w:rsid w:val="00621970"/>
    <w:rsid w:val="00632637"/>
    <w:rsid w:val="00653025"/>
    <w:rsid w:val="00663B95"/>
    <w:rsid w:val="00664FDB"/>
    <w:rsid w:val="00667462"/>
    <w:rsid w:val="00674D62"/>
    <w:rsid w:val="006828E8"/>
    <w:rsid w:val="006D4B48"/>
    <w:rsid w:val="006E64D3"/>
    <w:rsid w:val="006E72F7"/>
    <w:rsid w:val="006F1539"/>
    <w:rsid w:val="007130C6"/>
    <w:rsid w:val="0072405F"/>
    <w:rsid w:val="00734B9E"/>
    <w:rsid w:val="00752BEE"/>
    <w:rsid w:val="00777273"/>
    <w:rsid w:val="007A128F"/>
    <w:rsid w:val="007B21FC"/>
    <w:rsid w:val="007D1A07"/>
    <w:rsid w:val="0080039E"/>
    <w:rsid w:val="0085309B"/>
    <w:rsid w:val="00853270"/>
    <w:rsid w:val="00855D06"/>
    <w:rsid w:val="008611F2"/>
    <w:rsid w:val="008777F8"/>
    <w:rsid w:val="00881CA8"/>
    <w:rsid w:val="00890DB9"/>
    <w:rsid w:val="00891DB7"/>
    <w:rsid w:val="008A6FB4"/>
    <w:rsid w:val="008B4E71"/>
    <w:rsid w:val="008C045B"/>
    <w:rsid w:val="008C58AE"/>
    <w:rsid w:val="008F19E4"/>
    <w:rsid w:val="008F3D74"/>
    <w:rsid w:val="008F561A"/>
    <w:rsid w:val="008F5ED4"/>
    <w:rsid w:val="00907FDD"/>
    <w:rsid w:val="009153B1"/>
    <w:rsid w:val="00941115"/>
    <w:rsid w:val="0097259C"/>
    <w:rsid w:val="00974910"/>
    <w:rsid w:val="00985F67"/>
    <w:rsid w:val="00986858"/>
    <w:rsid w:val="009A2AEF"/>
    <w:rsid w:val="009A78BB"/>
    <w:rsid w:val="009C705C"/>
    <w:rsid w:val="009D62A4"/>
    <w:rsid w:val="009D68FE"/>
    <w:rsid w:val="009F0428"/>
    <w:rsid w:val="00A075FA"/>
    <w:rsid w:val="00A175B9"/>
    <w:rsid w:val="00A44182"/>
    <w:rsid w:val="00A57429"/>
    <w:rsid w:val="00A70D8A"/>
    <w:rsid w:val="00A8740D"/>
    <w:rsid w:val="00A9049C"/>
    <w:rsid w:val="00AB1023"/>
    <w:rsid w:val="00AB2F20"/>
    <w:rsid w:val="00AC2DC3"/>
    <w:rsid w:val="00AD4D7F"/>
    <w:rsid w:val="00AE6BBC"/>
    <w:rsid w:val="00AF00AD"/>
    <w:rsid w:val="00AF6E73"/>
    <w:rsid w:val="00B0024A"/>
    <w:rsid w:val="00B077A4"/>
    <w:rsid w:val="00B12AB0"/>
    <w:rsid w:val="00B2125F"/>
    <w:rsid w:val="00B279FB"/>
    <w:rsid w:val="00B60976"/>
    <w:rsid w:val="00B70FEF"/>
    <w:rsid w:val="00B967F9"/>
    <w:rsid w:val="00BB2221"/>
    <w:rsid w:val="00BB438F"/>
    <w:rsid w:val="00BE2429"/>
    <w:rsid w:val="00BF4B0F"/>
    <w:rsid w:val="00BF5941"/>
    <w:rsid w:val="00BF5A3D"/>
    <w:rsid w:val="00C07798"/>
    <w:rsid w:val="00C300E9"/>
    <w:rsid w:val="00C35A1E"/>
    <w:rsid w:val="00C408AB"/>
    <w:rsid w:val="00C42ACC"/>
    <w:rsid w:val="00C55A8E"/>
    <w:rsid w:val="00C73AF0"/>
    <w:rsid w:val="00C77485"/>
    <w:rsid w:val="00C86959"/>
    <w:rsid w:val="00C91409"/>
    <w:rsid w:val="00C93B46"/>
    <w:rsid w:val="00C945D2"/>
    <w:rsid w:val="00C951B8"/>
    <w:rsid w:val="00CA610D"/>
    <w:rsid w:val="00CE16D9"/>
    <w:rsid w:val="00CE22C4"/>
    <w:rsid w:val="00CE3CCF"/>
    <w:rsid w:val="00D108A1"/>
    <w:rsid w:val="00D30632"/>
    <w:rsid w:val="00D377DC"/>
    <w:rsid w:val="00D40E64"/>
    <w:rsid w:val="00D4254C"/>
    <w:rsid w:val="00D51100"/>
    <w:rsid w:val="00D91329"/>
    <w:rsid w:val="00DB116E"/>
    <w:rsid w:val="00DC100F"/>
    <w:rsid w:val="00DC6524"/>
    <w:rsid w:val="00DE3287"/>
    <w:rsid w:val="00DF1DC5"/>
    <w:rsid w:val="00DF2170"/>
    <w:rsid w:val="00E12338"/>
    <w:rsid w:val="00E2362E"/>
    <w:rsid w:val="00E53B71"/>
    <w:rsid w:val="00E82D9B"/>
    <w:rsid w:val="00EB7F40"/>
    <w:rsid w:val="00EC0A5D"/>
    <w:rsid w:val="00ED37BE"/>
    <w:rsid w:val="00EE10B8"/>
    <w:rsid w:val="00EE4701"/>
    <w:rsid w:val="00F0567F"/>
    <w:rsid w:val="00F07376"/>
    <w:rsid w:val="00F131D7"/>
    <w:rsid w:val="00F307CE"/>
    <w:rsid w:val="00F30FFD"/>
    <w:rsid w:val="00F551A1"/>
    <w:rsid w:val="00F623DA"/>
    <w:rsid w:val="00F8124C"/>
    <w:rsid w:val="00F83B76"/>
    <w:rsid w:val="00F85682"/>
    <w:rsid w:val="00F87F1C"/>
    <w:rsid w:val="00FB4946"/>
    <w:rsid w:val="00FD1A89"/>
    <w:rsid w:val="00FD4AF2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F74FB"/>
  <w15:docId w15:val="{2D0717ED-6609-4FAD-A35C-E4E3478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E2429"/>
  </w:style>
  <w:style w:type="character" w:customStyle="1" w:styleId="gt-icon-text1">
    <w:name w:val="gt-icon-text1"/>
    <w:basedOn w:val="DefaultParagraphFont"/>
    <w:rsid w:val="00BE2429"/>
  </w:style>
  <w:style w:type="paragraph" w:styleId="ListParagraph">
    <w:name w:val="List Paragraph"/>
    <w:basedOn w:val="Normal"/>
    <w:uiPriority w:val="34"/>
    <w:qFormat/>
    <w:rsid w:val="00BE2429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3C476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067638"/>
    <w:rPr>
      <w:strike w:val="0"/>
      <w:dstrike w:val="0"/>
      <w:color w:val="663300"/>
      <w:u w:val="none"/>
      <w:effect w:val="none"/>
    </w:rPr>
  </w:style>
  <w:style w:type="paragraph" w:styleId="NormalWeb">
    <w:name w:val="Normal (Web)"/>
    <w:basedOn w:val="Normal"/>
    <w:uiPriority w:val="99"/>
    <w:rsid w:val="00067638"/>
    <w:pPr>
      <w:spacing w:after="229" w:line="36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table" w:styleId="LightShading-Accent5">
    <w:name w:val="Light Shading Accent 5"/>
    <w:basedOn w:val="TableNormal"/>
    <w:uiPriority w:val="60"/>
    <w:rsid w:val="0062197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62197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62197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62197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unhideWhenUsed/>
    <w:rsid w:val="00F55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1A1"/>
  </w:style>
  <w:style w:type="paragraph" w:styleId="Footer">
    <w:name w:val="footer"/>
    <w:basedOn w:val="Normal"/>
    <w:link w:val="FooterChar"/>
    <w:uiPriority w:val="99"/>
    <w:unhideWhenUsed/>
    <w:rsid w:val="00F551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A1"/>
  </w:style>
  <w:style w:type="paragraph" w:styleId="BalloonText">
    <w:name w:val="Balloon Text"/>
    <w:basedOn w:val="Normal"/>
    <w:link w:val="BalloonTextChar"/>
    <w:uiPriority w:val="99"/>
    <w:semiHidden/>
    <w:unhideWhenUsed/>
    <w:rsid w:val="001B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AEF"/>
    <w:pPr>
      <w:bidi/>
      <w:spacing w:after="0" w:line="240" w:lineRule="auto"/>
      <w:jc w:val="lowKashida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AEF"/>
    <w:rPr>
      <w:rFonts w:ascii="Times New Roman" w:eastAsiaTheme="minorHAnsi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2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259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681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37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4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6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3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-of-arab-universities-41285.zbni.co/u/0sHSh" TargetMode="External"/><Relationship Id="rId13" Type="http://schemas.openxmlformats.org/officeDocument/2006/relationships/hyperlink" Target="http://www.google.com/dictionary?source=translation&amp;hl=en&amp;q=&amp;langpair=en|ar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ima@aaru.edu.jo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gen@aaru.edu.j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gen@aaru.ed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association-of-arab-universities-41285.zbni.co/u/Fg1h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BET%20WORKSHOPS\ABET%20brochure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KQMK4WHZNSPF-8-758</_dlc_DocId>
    <_dlc_DocIdUrl xmlns="c7a6330d-412d-4ad4-b6b5-ba6c2f765c50">
      <Url>http://aaru.ju.edu.jo/_layouts/DocIdRedir.aspx?ID=KQMK4WHZNSPF-8-758</Url>
      <Description>KQMK4WHZNSPF-8-758</Description>
    </_dlc_DocIdUrl>
  </documentManagement>
</p:properties>
</file>

<file path=customXml/itemProps1.xml><?xml version="1.0" encoding="utf-8"?>
<ds:datastoreItem xmlns:ds="http://schemas.openxmlformats.org/officeDocument/2006/customXml" ds:itemID="{DD0450BF-3632-4F56-B9FA-75152C827786}"/>
</file>

<file path=customXml/itemProps2.xml><?xml version="1.0" encoding="utf-8"?>
<ds:datastoreItem xmlns:ds="http://schemas.openxmlformats.org/officeDocument/2006/customXml" ds:itemID="{09110478-96FC-4AAA-B4CB-4AD29ADCDF8C}"/>
</file>

<file path=customXml/itemProps3.xml><?xml version="1.0" encoding="utf-8"?>
<ds:datastoreItem xmlns:ds="http://schemas.openxmlformats.org/officeDocument/2006/customXml" ds:itemID="{4D5303DD-238C-4605-A174-43EF9CB892F6}"/>
</file>

<file path=customXml/itemProps4.xml><?xml version="1.0" encoding="utf-8"?>
<ds:datastoreItem xmlns:ds="http://schemas.openxmlformats.org/officeDocument/2006/customXml" ds:itemID="{679FF932-2E9F-49D6-8AAB-7F2B4B649A44}"/>
</file>

<file path=customXml/itemProps5.xml><?xml version="1.0" encoding="utf-8"?>
<ds:datastoreItem xmlns:ds="http://schemas.openxmlformats.org/officeDocument/2006/customXml" ds:itemID="{8EB70BA3-3C56-427F-8035-A638818F46DB}"/>
</file>

<file path=docProps/app.xml><?xml version="1.0" encoding="utf-8"?>
<Properties xmlns="http://schemas.openxmlformats.org/officeDocument/2006/extended-properties" xmlns:vt="http://schemas.openxmlformats.org/officeDocument/2006/docPropsVTypes">
  <Template>ABET brochure En.dot</Template>
  <TotalTime>453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18" baseType="variant">
      <vt:variant>
        <vt:i4>1507360</vt:i4>
      </vt:variant>
      <vt:variant>
        <vt:i4>6</vt:i4>
      </vt:variant>
      <vt:variant>
        <vt:i4>0</vt:i4>
      </vt:variant>
      <vt:variant>
        <vt:i4>5</vt:i4>
      </vt:variant>
      <vt:variant>
        <vt:lpwstr>mailto:office@aroqa.org</vt:lpwstr>
      </vt:variant>
      <vt:variant>
        <vt:lpwstr/>
      </vt:variant>
      <vt:variant>
        <vt:i4>1507360</vt:i4>
      </vt:variant>
      <vt:variant>
        <vt:i4>3</vt:i4>
      </vt:variant>
      <vt:variant>
        <vt:i4>0</vt:i4>
      </vt:variant>
      <vt:variant>
        <vt:i4>5</vt:i4>
      </vt:variant>
      <vt:variant>
        <vt:lpwstr>mailto:Office@aroqa.org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http://www.google.com/dictionary?source=translation&amp;hl=en&amp;q=&amp;langpair=en|ar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ahmad s. Alqaisi</cp:lastModifiedBy>
  <cp:revision>10</cp:revision>
  <cp:lastPrinted>2020-12-15T13:25:00Z</cp:lastPrinted>
  <dcterms:created xsi:type="dcterms:W3CDTF">2020-12-07T14:31:00Z</dcterms:created>
  <dcterms:modified xsi:type="dcterms:W3CDTF">2020-12-15T13:25:00Z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6175150e-c1df-41c0-a1a8-a6ddf8256e01</vt:lpwstr>
  </property>
</Properties>
</file>